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CD66" w14:textId="737A816D" w:rsidR="00B118A7" w:rsidRPr="00BE1074" w:rsidRDefault="00B118A7" w:rsidP="00BE1074">
      <w:pPr>
        <w:pStyle w:val="Title"/>
        <w:jc w:val="center"/>
        <w:rPr>
          <w:sz w:val="96"/>
          <w:szCs w:val="96"/>
        </w:rPr>
      </w:pPr>
      <w:r w:rsidRPr="00BE1074">
        <w:rPr>
          <w:sz w:val="96"/>
          <w:szCs w:val="96"/>
        </w:rPr>
        <w:t>2023 Jefferson</w:t>
      </w:r>
      <w:r w:rsidR="00BE1074">
        <w:rPr>
          <w:sz w:val="96"/>
          <w:szCs w:val="96"/>
        </w:rPr>
        <w:t xml:space="preserve"> </w:t>
      </w:r>
      <w:r w:rsidRPr="00BE1074">
        <w:rPr>
          <w:sz w:val="96"/>
          <w:szCs w:val="96"/>
        </w:rPr>
        <w:t>County Spring Clean Sweep</w:t>
      </w:r>
    </w:p>
    <w:p w14:paraId="7334C33E" w14:textId="07F25BC2" w:rsidR="00A86AE1" w:rsidRDefault="008311D7" w:rsidP="00B118A7">
      <w:pPr>
        <w:jc w:val="center"/>
      </w:pPr>
      <w:r>
        <w:rPr>
          <w:noProof/>
        </w:rPr>
        <w:drawing>
          <wp:inline distT="0" distB="0" distL="0" distR="0" wp14:anchorId="3CF5F34E" wp14:editId="69CAE89A">
            <wp:extent cx="4762500" cy="3219450"/>
            <wp:effectExtent l="0" t="0" r="0" b="0"/>
            <wp:docPr id="3" name="Picture 3" descr="Hazardous Waste — Marathon County Solid Waste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zardous Waste — Marathon County Solid Waste Depart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EEF6B" w14:textId="062CB4C4" w:rsidR="000915BD" w:rsidRPr="00EA35A0" w:rsidRDefault="000915BD" w:rsidP="000915BD">
      <w:pPr>
        <w:pStyle w:val="Subtitle"/>
        <w:jc w:val="center"/>
        <w:rPr>
          <w:sz w:val="32"/>
          <w:szCs w:val="32"/>
        </w:rPr>
      </w:pPr>
      <w:r>
        <w:t>Jefferson County Fair Park</w:t>
      </w:r>
      <w:r w:rsidR="005570F7">
        <w:t xml:space="preserve"> </w:t>
      </w:r>
      <w:r w:rsidR="00EA35A0">
        <w:rPr>
          <w:sz w:val="32"/>
          <w:szCs w:val="32"/>
        </w:rPr>
        <w:t xml:space="preserve">(Gate 5, Spangler </w:t>
      </w:r>
      <w:r w:rsidR="00BC5447">
        <w:rPr>
          <w:sz w:val="32"/>
          <w:szCs w:val="32"/>
        </w:rPr>
        <w:t>St</w:t>
      </w:r>
      <w:r w:rsidR="00EA35A0">
        <w:rPr>
          <w:sz w:val="32"/>
          <w:szCs w:val="32"/>
        </w:rPr>
        <w:t>.)</w:t>
      </w:r>
    </w:p>
    <w:p w14:paraId="0019D055" w14:textId="760B3AE1" w:rsidR="00A86AE1" w:rsidRPr="00662F1A" w:rsidRDefault="00B118A7" w:rsidP="000915BD">
      <w:pPr>
        <w:pStyle w:val="Subtitle"/>
        <w:jc w:val="center"/>
      </w:pPr>
      <w:r>
        <w:t>Household Hazardous Waste</w:t>
      </w:r>
    </w:p>
    <w:p w14:paraId="795A0599" w14:textId="21B9E5F8" w:rsidR="00A86AE1" w:rsidRDefault="000915BD" w:rsidP="00B118A7">
      <w:pPr>
        <w:pStyle w:val="Date"/>
        <w:jc w:val="center"/>
      </w:pPr>
      <w:r>
        <w:t>Friday May 12</w:t>
      </w:r>
      <w:r w:rsidR="00D714D9">
        <w:t>   </w:t>
      </w:r>
      <w:r>
        <w:t>3:00 – 5:30 PM</w:t>
      </w:r>
    </w:p>
    <w:p w14:paraId="73B815D6" w14:textId="315120D0" w:rsidR="000915BD" w:rsidRDefault="000915BD" w:rsidP="00B118A7">
      <w:pPr>
        <w:pStyle w:val="Date"/>
        <w:jc w:val="center"/>
      </w:pPr>
      <w:r>
        <w:t>Saturday May 13  8:00 – 11:00 AM</w:t>
      </w:r>
    </w:p>
    <w:p w14:paraId="10649991" w14:textId="6C24B816" w:rsidR="0077216E" w:rsidRDefault="003D6C15" w:rsidP="00B118A7">
      <w:pPr>
        <w:pStyle w:val="Date"/>
        <w:jc w:val="center"/>
        <w:rPr>
          <w:sz w:val="28"/>
          <w:szCs w:val="28"/>
        </w:rPr>
      </w:pPr>
      <w:r>
        <w:rPr>
          <w:sz w:val="28"/>
          <w:szCs w:val="28"/>
        </w:rPr>
        <w:t>$10</w:t>
      </w:r>
      <w:r w:rsidR="004F2B9B">
        <w:rPr>
          <w:sz w:val="28"/>
          <w:szCs w:val="28"/>
        </w:rPr>
        <w:t xml:space="preserve">/Vehicle, </w:t>
      </w:r>
      <w:r w:rsidR="0077216E">
        <w:rPr>
          <w:sz w:val="28"/>
          <w:szCs w:val="28"/>
        </w:rPr>
        <w:t>Pre-Registration Required</w:t>
      </w:r>
      <w:r w:rsidR="00966451">
        <w:rPr>
          <w:sz w:val="28"/>
          <w:szCs w:val="28"/>
        </w:rPr>
        <w:t>.</w:t>
      </w:r>
      <w:r w:rsidR="0077216E">
        <w:rPr>
          <w:sz w:val="28"/>
          <w:szCs w:val="28"/>
        </w:rPr>
        <w:t xml:space="preserve"> Call </w:t>
      </w:r>
      <w:r w:rsidR="001E2F8A">
        <w:rPr>
          <w:sz w:val="28"/>
          <w:szCs w:val="28"/>
        </w:rPr>
        <w:t>(</w:t>
      </w:r>
      <w:r w:rsidR="0077216E">
        <w:rPr>
          <w:sz w:val="28"/>
          <w:szCs w:val="28"/>
        </w:rPr>
        <w:t>920</w:t>
      </w:r>
      <w:r w:rsidR="001E2F8A">
        <w:rPr>
          <w:sz w:val="28"/>
          <w:szCs w:val="28"/>
        </w:rPr>
        <w:t>)</w:t>
      </w:r>
      <w:r w:rsidR="0077216E">
        <w:rPr>
          <w:sz w:val="28"/>
          <w:szCs w:val="28"/>
        </w:rPr>
        <w:t xml:space="preserve"> 674-7430</w:t>
      </w:r>
      <w:r w:rsidR="007E0639">
        <w:rPr>
          <w:sz w:val="28"/>
          <w:szCs w:val="28"/>
        </w:rPr>
        <w:t xml:space="preserve"> To Register.</w:t>
      </w:r>
    </w:p>
    <w:p w14:paraId="6938C548" w14:textId="7663F46F" w:rsidR="00653B7B" w:rsidRDefault="00B00FDA" w:rsidP="0064331B">
      <w:pPr>
        <w:pStyle w:val="Date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Vehicle and </w:t>
      </w:r>
      <w:r w:rsidR="007F7E1E">
        <w:rPr>
          <w:sz w:val="56"/>
          <w:szCs w:val="56"/>
        </w:rPr>
        <w:t xml:space="preserve">Ag </w:t>
      </w:r>
      <w:r w:rsidR="00457DE2">
        <w:rPr>
          <w:sz w:val="56"/>
          <w:szCs w:val="56"/>
        </w:rPr>
        <w:t>T</w:t>
      </w:r>
      <w:r w:rsidR="00F52759">
        <w:rPr>
          <w:sz w:val="56"/>
          <w:szCs w:val="56"/>
        </w:rPr>
        <w:t xml:space="preserve">ires </w:t>
      </w:r>
    </w:p>
    <w:p w14:paraId="79EFD533" w14:textId="6501BC2A" w:rsidR="00F52759" w:rsidRPr="002D2D46" w:rsidRDefault="002D2D46" w:rsidP="0064331B">
      <w:pPr>
        <w:pStyle w:val="ContactInfo"/>
        <w:jc w:val="center"/>
        <w:rPr>
          <w:color w:val="446308" w:themeColor="accent1" w:themeShade="80"/>
          <w:sz w:val="24"/>
          <w:szCs w:val="24"/>
        </w:rPr>
      </w:pPr>
      <w:r>
        <w:rPr>
          <w:color w:val="446308" w:themeColor="accent1" w:themeShade="80"/>
          <w:sz w:val="28"/>
          <w:szCs w:val="28"/>
        </w:rPr>
        <w:t>Fees Apply. Call (920) 674-7430 For Prices. Pre-</w:t>
      </w:r>
      <w:r w:rsidRPr="008311D7">
        <w:rPr>
          <w:color w:val="446308" w:themeColor="accent1" w:themeShade="80"/>
          <w:sz w:val="28"/>
          <w:szCs w:val="28"/>
        </w:rPr>
        <w:t>Registration</w:t>
      </w:r>
      <w:r>
        <w:rPr>
          <w:color w:val="446308" w:themeColor="accent1" w:themeShade="80"/>
          <w:sz w:val="28"/>
          <w:szCs w:val="28"/>
        </w:rPr>
        <w:t xml:space="preserve"> Not</w:t>
      </w:r>
      <w:r w:rsidRPr="008311D7">
        <w:rPr>
          <w:color w:val="446308" w:themeColor="accent1" w:themeShade="80"/>
          <w:sz w:val="28"/>
          <w:szCs w:val="28"/>
        </w:rPr>
        <w:t xml:space="preserve"> Required</w:t>
      </w:r>
      <w:r>
        <w:rPr>
          <w:color w:val="446308" w:themeColor="accent1" w:themeShade="80"/>
          <w:sz w:val="28"/>
          <w:szCs w:val="28"/>
        </w:rPr>
        <w:t xml:space="preserve">. </w:t>
      </w:r>
    </w:p>
    <w:p w14:paraId="291B2CFE" w14:textId="77B6CEA8" w:rsidR="0077216E" w:rsidRDefault="0077216E" w:rsidP="008311D7">
      <w:pPr>
        <w:pStyle w:val="Date"/>
        <w:jc w:val="center"/>
        <w:rPr>
          <w:sz w:val="56"/>
          <w:szCs w:val="56"/>
        </w:rPr>
      </w:pPr>
      <w:r w:rsidRPr="0077216E">
        <w:rPr>
          <w:sz w:val="56"/>
          <w:szCs w:val="56"/>
        </w:rPr>
        <w:t>Electronics &amp; Appliances</w:t>
      </w:r>
      <w:r>
        <w:rPr>
          <w:sz w:val="56"/>
          <w:szCs w:val="56"/>
        </w:rPr>
        <w:t xml:space="preserve"> – Saturday Only</w:t>
      </w:r>
    </w:p>
    <w:p w14:paraId="41E80575" w14:textId="24960AB6" w:rsidR="000F0739" w:rsidRPr="008311D7" w:rsidRDefault="004F2B9B" w:rsidP="008311D7">
      <w:pPr>
        <w:pStyle w:val="ContactInfo"/>
        <w:jc w:val="center"/>
        <w:rPr>
          <w:color w:val="446308" w:themeColor="accent1" w:themeShade="80"/>
          <w:sz w:val="24"/>
          <w:szCs w:val="24"/>
        </w:rPr>
      </w:pPr>
      <w:r>
        <w:rPr>
          <w:color w:val="446308" w:themeColor="accent1" w:themeShade="80"/>
          <w:sz w:val="28"/>
          <w:szCs w:val="28"/>
        </w:rPr>
        <w:t>Fees May Apply</w:t>
      </w:r>
      <w:r w:rsidR="00966451">
        <w:rPr>
          <w:color w:val="446308" w:themeColor="accent1" w:themeShade="80"/>
          <w:sz w:val="28"/>
          <w:szCs w:val="28"/>
        </w:rPr>
        <w:t>.</w:t>
      </w:r>
      <w:r w:rsidR="002A4FC5">
        <w:rPr>
          <w:color w:val="446308" w:themeColor="accent1" w:themeShade="80"/>
          <w:sz w:val="28"/>
          <w:szCs w:val="28"/>
        </w:rPr>
        <w:t xml:space="preserve"> Call </w:t>
      </w:r>
      <w:r w:rsidR="001E2F8A">
        <w:rPr>
          <w:color w:val="446308" w:themeColor="accent1" w:themeShade="80"/>
          <w:sz w:val="28"/>
          <w:szCs w:val="28"/>
        </w:rPr>
        <w:t>(</w:t>
      </w:r>
      <w:r w:rsidR="002A4FC5">
        <w:rPr>
          <w:color w:val="446308" w:themeColor="accent1" w:themeShade="80"/>
          <w:sz w:val="28"/>
          <w:szCs w:val="28"/>
        </w:rPr>
        <w:t>920</w:t>
      </w:r>
      <w:r w:rsidR="001E2F8A">
        <w:rPr>
          <w:color w:val="446308" w:themeColor="accent1" w:themeShade="80"/>
          <w:sz w:val="28"/>
          <w:szCs w:val="28"/>
        </w:rPr>
        <w:t>)</w:t>
      </w:r>
      <w:r w:rsidR="002A4FC5">
        <w:rPr>
          <w:color w:val="446308" w:themeColor="accent1" w:themeShade="80"/>
          <w:sz w:val="28"/>
          <w:szCs w:val="28"/>
        </w:rPr>
        <w:t xml:space="preserve"> 674-7430 For Prices. </w:t>
      </w:r>
      <w:r w:rsidR="008311D7">
        <w:rPr>
          <w:color w:val="446308" w:themeColor="accent1" w:themeShade="80"/>
          <w:sz w:val="28"/>
          <w:szCs w:val="28"/>
        </w:rPr>
        <w:t>Pre-</w:t>
      </w:r>
      <w:r w:rsidR="008311D7" w:rsidRPr="008311D7">
        <w:rPr>
          <w:color w:val="446308" w:themeColor="accent1" w:themeShade="80"/>
          <w:sz w:val="28"/>
          <w:szCs w:val="28"/>
        </w:rPr>
        <w:t>Registration</w:t>
      </w:r>
      <w:r w:rsidR="008311D7">
        <w:rPr>
          <w:color w:val="446308" w:themeColor="accent1" w:themeShade="80"/>
          <w:sz w:val="28"/>
          <w:szCs w:val="28"/>
        </w:rPr>
        <w:t xml:space="preserve"> Not</w:t>
      </w:r>
      <w:r w:rsidR="008311D7" w:rsidRPr="008311D7">
        <w:rPr>
          <w:color w:val="446308" w:themeColor="accent1" w:themeShade="80"/>
          <w:sz w:val="28"/>
          <w:szCs w:val="28"/>
        </w:rPr>
        <w:t xml:space="preserve"> Required</w:t>
      </w:r>
      <w:r w:rsidR="00966451">
        <w:rPr>
          <w:color w:val="446308" w:themeColor="accent1" w:themeShade="80"/>
          <w:sz w:val="28"/>
          <w:szCs w:val="28"/>
        </w:rPr>
        <w:t>.</w:t>
      </w:r>
      <w:r w:rsidR="008311D7">
        <w:rPr>
          <w:color w:val="446308" w:themeColor="accent1" w:themeShade="80"/>
          <w:sz w:val="28"/>
          <w:szCs w:val="28"/>
        </w:rPr>
        <w:t xml:space="preserve"> </w:t>
      </w:r>
    </w:p>
    <w:sectPr w:rsidR="000F0739" w:rsidRPr="008311D7" w:rsidSect="00B11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055E" w14:textId="77777777" w:rsidR="00DC4F51" w:rsidRDefault="00DC4F51">
      <w:pPr>
        <w:spacing w:line="240" w:lineRule="auto"/>
      </w:pPr>
      <w:r>
        <w:separator/>
      </w:r>
    </w:p>
  </w:endnote>
  <w:endnote w:type="continuationSeparator" w:id="0">
    <w:p w14:paraId="4C157771" w14:textId="77777777" w:rsidR="00DC4F51" w:rsidRDefault="00DC4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6C2E" w14:textId="77777777" w:rsidR="00DC4F51" w:rsidRDefault="00DC4F51">
      <w:pPr>
        <w:spacing w:line="240" w:lineRule="auto"/>
      </w:pPr>
      <w:r>
        <w:separator/>
      </w:r>
    </w:p>
  </w:footnote>
  <w:footnote w:type="continuationSeparator" w:id="0">
    <w:p w14:paraId="248370EC" w14:textId="77777777" w:rsidR="00DC4F51" w:rsidRDefault="00DC4F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8489017">
    <w:abstractNumId w:val="9"/>
  </w:num>
  <w:num w:numId="2" w16cid:durableId="1984694876">
    <w:abstractNumId w:val="7"/>
  </w:num>
  <w:num w:numId="3" w16cid:durableId="1415282335">
    <w:abstractNumId w:val="6"/>
  </w:num>
  <w:num w:numId="4" w16cid:durableId="835536587">
    <w:abstractNumId w:val="5"/>
  </w:num>
  <w:num w:numId="5" w16cid:durableId="1665430184">
    <w:abstractNumId w:val="4"/>
  </w:num>
  <w:num w:numId="6" w16cid:durableId="1961838524">
    <w:abstractNumId w:val="8"/>
  </w:num>
  <w:num w:numId="7" w16cid:durableId="1703745929">
    <w:abstractNumId w:val="3"/>
  </w:num>
  <w:num w:numId="8" w16cid:durableId="1092235893">
    <w:abstractNumId w:val="2"/>
  </w:num>
  <w:num w:numId="9" w16cid:durableId="797600377">
    <w:abstractNumId w:val="1"/>
  </w:num>
  <w:num w:numId="10" w16cid:durableId="188567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A7"/>
    <w:rsid w:val="000915BD"/>
    <w:rsid w:val="000F0739"/>
    <w:rsid w:val="001106AE"/>
    <w:rsid w:val="001E2F8A"/>
    <w:rsid w:val="002A4FC5"/>
    <w:rsid w:val="002C2FDA"/>
    <w:rsid w:val="002D2D46"/>
    <w:rsid w:val="002E5AC7"/>
    <w:rsid w:val="00356B3D"/>
    <w:rsid w:val="00371B40"/>
    <w:rsid w:val="00391C6E"/>
    <w:rsid w:val="003D6C15"/>
    <w:rsid w:val="004063FD"/>
    <w:rsid w:val="00457DE2"/>
    <w:rsid w:val="004F2B9B"/>
    <w:rsid w:val="005570F7"/>
    <w:rsid w:val="005C52FF"/>
    <w:rsid w:val="0064331B"/>
    <w:rsid w:val="00653B7B"/>
    <w:rsid w:val="00662F1A"/>
    <w:rsid w:val="006B4862"/>
    <w:rsid w:val="007179F0"/>
    <w:rsid w:val="00733181"/>
    <w:rsid w:val="0077216E"/>
    <w:rsid w:val="007C2A2B"/>
    <w:rsid w:val="007E0639"/>
    <w:rsid w:val="007F7E1E"/>
    <w:rsid w:val="008311D7"/>
    <w:rsid w:val="00850972"/>
    <w:rsid w:val="008B25AF"/>
    <w:rsid w:val="008D7D74"/>
    <w:rsid w:val="009206FE"/>
    <w:rsid w:val="009425F9"/>
    <w:rsid w:val="00966451"/>
    <w:rsid w:val="00975C9F"/>
    <w:rsid w:val="00A166A1"/>
    <w:rsid w:val="00A86AE1"/>
    <w:rsid w:val="00B00FDA"/>
    <w:rsid w:val="00B032BD"/>
    <w:rsid w:val="00B118A7"/>
    <w:rsid w:val="00B85C77"/>
    <w:rsid w:val="00BC5447"/>
    <w:rsid w:val="00BE1074"/>
    <w:rsid w:val="00BF51BF"/>
    <w:rsid w:val="00D714D9"/>
    <w:rsid w:val="00D843EA"/>
    <w:rsid w:val="00DB348E"/>
    <w:rsid w:val="00DB5ECC"/>
    <w:rsid w:val="00DC4F51"/>
    <w:rsid w:val="00DE45F5"/>
    <w:rsid w:val="00EA35A0"/>
    <w:rsid w:val="00F269F8"/>
    <w:rsid w:val="00F318DE"/>
    <w:rsid w:val="00F5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E5883"/>
  <w15:chartTrackingRefBased/>
  <w15:docId w15:val="{35975729-22B0-4917-AC6C-E75BBB4B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umstein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251A1D9FF547A5F0CA5970CF9E50" ma:contentTypeVersion="14" ma:contentTypeDescription="Create a new document." ma:contentTypeScope="" ma:versionID="883807d13c5a03688848bd2a72c8c0a0">
  <xsd:schema xmlns:xsd="http://www.w3.org/2001/XMLSchema" xmlns:xs="http://www.w3.org/2001/XMLSchema" xmlns:p="http://schemas.microsoft.com/office/2006/metadata/properties" xmlns:ns2="7ae1155c-d254-4024-ac38-82a6a6cc8af6" xmlns:ns3="81836c67-1622-4c49-915b-4b2deef06488" targetNamespace="http://schemas.microsoft.com/office/2006/metadata/properties" ma:root="true" ma:fieldsID="baad9465d5ba1bcd8776084dfa5475bc" ns2:_="" ns3:_="">
    <xsd:import namespace="7ae1155c-d254-4024-ac38-82a6a6cc8af6"/>
    <xsd:import namespace="81836c67-1622-4c49-915b-4b2deef06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1155c-d254-4024-ac38-82a6a6cc8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36c67-1622-4c49-915b-4b2deef06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17143-f979-48d1-a925-b60bfdb70ff9}" ma:internalName="TaxCatchAll" ma:showField="CatchAllData" ma:web="81836c67-1622-4c49-915b-4b2deef06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36c67-1622-4c49-915b-4b2deef06488" xsi:nil="true"/>
    <lcf76f155ced4ddcb4097134ff3c332f xmlns="7ae1155c-d254-4024-ac38-82a6a6cc8a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54E1CF-3644-4BD9-A8E8-F0E50791F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1155c-d254-4024-ac38-82a6a6cc8af6"/>
    <ds:schemaRef ds:uri="81836c67-1622-4c49-915b-4b2deef06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9A941-6A8D-42FD-9406-80AF1B8DA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C6F88-0EEF-48CF-98B9-5C6881B56FA3}">
  <ds:schemaRefs>
    <ds:schemaRef ds:uri="http://schemas.microsoft.com/office/2006/metadata/properties"/>
    <ds:schemaRef ds:uri="http://schemas.microsoft.com/office/infopath/2007/PartnerControls"/>
    <ds:schemaRef ds:uri="81836c67-1622-4c49-915b-4b2deef06488"/>
    <ds:schemaRef ds:uri="7ae1155c-d254-4024-ac38-82a6a6cc8a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(green).dotx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Zumstein</dc:creator>
  <cp:keywords/>
  <dc:description/>
  <cp:lastModifiedBy>Laura Lowrey</cp:lastModifiedBy>
  <cp:revision>2</cp:revision>
  <dcterms:created xsi:type="dcterms:W3CDTF">2023-04-27T17:39:00Z</dcterms:created>
  <dcterms:modified xsi:type="dcterms:W3CDTF">2023-04-27T17:39:00Z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0x010100F5BD251A1D9FF547A5F0CA5970CF9E50</vt:lpwstr>
  </property>
  <property fmtid="{D5CDD505-2E9C-101B-9397-08002B2CF9AE}" pid="3" name="MediaServiceImageTags">
    <vt:lpwstr/>
  </property>
</Properties>
</file>